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9A75" w14:textId="77777777" w:rsidR="007C2657" w:rsidRDefault="00E509F5" w:rsidP="00E509F5">
      <w:pPr>
        <w:pStyle w:val="Heading1"/>
      </w:pPr>
      <w:r>
        <w:t>Rubric Worksheet</w:t>
      </w:r>
    </w:p>
    <w:p w14:paraId="7DAF3A57" w14:textId="77777777" w:rsidR="00E509F5" w:rsidRDefault="00E509F5" w:rsidP="00E509F5">
      <w:pPr>
        <w:rPr>
          <w:color w:val="000000"/>
        </w:rPr>
      </w:pPr>
      <w:r w:rsidRPr="0047276F">
        <w:rPr>
          <w:color w:val="000000"/>
        </w:rPr>
        <w:t>List the traits you want the assignment to measure (usually in nouns or noun phrases):</w:t>
      </w:r>
    </w:p>
    <w:p w14:paraId="465E1284" w14:textId="77777777" w:rsidR="00E509F5" w:rsidRPr="00E509F5" w:rsidRDefault="00E509F5" w:rsidP="00E509F5">
      <w:pPr>
        <w:rPr>
          <w:color w:val="000000"/>
        </w:rPr>
      </w:pPr>
    </w:p>
    <w:p w14:paraId="21F935FC" w14:textId="77777777" w:rsidR="00E509F5" w:rsidRPr="00E509F5" w:rsidRDefault="00E509F5" w:rsidP="00E509F5">
      <w:pPr>
        <w:rPr>
          <w:color w:val="000000"/>
        </w:rPr>
      </w:pPr>
      <w:r w:rsidRPr="00E509F5">
        <w:rPr>
          <w:color w:val="000000"/>
        </w:rPr>
        <w:t>________________________________________________________________________</w:t>
      </w:r>
    </w:p>
    <w:p w14:paraId="7098CAD4" w14:textId="77777777" w:rsidR="00E509F5" w:rsidRPr="00E509F5" w:rsidRDefault="00E509F5" w:rsidP="00E509F5">
      <w:pPr>
        <w:rPr>
          <w:color w:val="000000"/>
        </w:rPr>
      </w:pPr>
    </w:p>
    <w:p w14:paraId="30AA0F64" w14:textId="77777777" w:rsidR="00E509F5" w:rsidRPr="00E509F5" w:rsidRDefault="00E509F5" w:rsidP="00E509F5">
      <w:pPr>
        <w:rPr>
          <w:color w:val="000000"/>
        </w:rPr>
      </w:pPr>
      <w:r w:rsidRPr="00E509F5">
        <w:rPr>
          <w:color w:val="000000"/>
        </w:rPr>
        <w:t>________________________________________________________________________</w:t>
      </w:r>
    </w:p>
    <w:p w14:paraId="071D4A38" w14:textId="77777777" w:rsidR="00E509F5" w:rsidRPr="00E509F5" w:rsidRDefault="00E509F5" w:rsidP="00E509F5">
      <w:pPr>
        <w:rPr>
          <w:color w:val="000000"/>
        </w:rPr>
      </w:pPr>
    </w:p>
    <w:p w14:paraId="09B5067C" w14:textId="77777777" w:rsidR="00E509F5" w:rsidRPr="00E509F5" w:rsidRDefault="00E509F5" w:rsidP="00E509F5">
      <w:pPr>
        <w:rPr>
          <w:color w:val="000000"/>
        </w:rPr>
      </w:pPr>
      <w:r w:rsidRPr="00E509F5">
        <w:rPr>
          <w:color w:val="000000"/>
        </w:rPr>
        <w:t>________________________________________________________________________</w:t>
      </w:r>
    </w:p>
    <w:p w14:paraId="00C6891C" w14:textId="77777777" w:rsidR="00E509F5" w:rsidRPr="00E509F5" w:rsidRDefault="00E509F5" w:rsidP="00E509F5">
      <w:pPr>
        <w:rPr>
          <w:color w:val="000000"/>
        </w:rPr>
      </w:pPr>
    </w:p>
    <w:p w14:paraId="5B86A447" w14:textId="77777777" w:rsidR="00E509F5" w:rsidRPr="00E509F5" w:rsidRDefault="00E509F5" w:rsidP="00E509F5">
      <w:pPr>
        <w:rPr>
          <w:color w:val="000000"/>
        </w:rPr>
      </w:pPr>
      <w:r w:rsidRPr="00E509F5">
        <w:rPr>
          <w:color w:val="000000"/>
        </w:rPr>
        <w:t>________________________________________________________________________</w:t>
      </w:r>
    </w:p>
    <w:p w14:paraId="57591EF8" w14:textId="77777777" w:rsidR="00E509F5" w:rsidRPr="00E509F5" w:rsidRDefault="00E509F5" w:rsidP="00E509F5">
      <w:pPr>
        <w:rPr>
          <w:color w:val="000000"/>
        </w:rPr>
      </w:pPr>
    </w:p>
    <w:p w14:paraId="1105F9F8" w14:textId="77777777" w:rsidR="00E509F5" w:rsidRPr="00E509F5" w:rsidRDefault="00E509F5" w:rsidP="00E509F5">
      <w:pPr>
        <w:rPr>
          <w:color w:val="000000"/>
        </w:rPr>
      </w:pPr>
      <w:r w:rsidRPr="00E509F5">
        <w:rPr>
          <w:color w:val="000000"/>
        </w:rPr>
        <w:t>________________________________________________________________________</w:t>
      </w:r>
    </w:p>
    <w:p w14:paraId="2D536BD2" w14:textId="77777777" w:rsidR="00E509F5" w:rsidRPr="00E509F5" w:rsidRDefault="00E509F5" w:rsidP="00E509F5">
      <w:pPr>
        <w:rPr>
          <w:color w:val="000000"/>
        </w:rPr>
      </w:pPr>
    </w:p>
    <w:p w14:paraId="745C3120" w14:textId="77777777" w:rsidR="00E509F5" w:rsidRPr="00E509F5" w:rsidRDefault="00E509F5" w:rsidP="00E509F5">
      <w:pPr>
        <w:rPr>
          <w:color w:val="000000"/>
        </w:rPr>
      </w:pPr>
      <w:r w:rsidRPr="00E509F5">
        <w:rPr>
          <w:color w:val="000000"/>
        </w:rPr>
        <w:t>________________________________________________________________________</w:t>
      </w:r>
    </w:p>
    <w:p w14:paraId="0FD590AA" w14:textId="77777777" w:rsidR="00E509F5" w:rsidRPr="00E509F5" w:rsidRDefault="00E509F5" w:rsidP="00E509F5">
      <w:pPr>
        <w:rPr>
          <w:color w:val="000000"/>
        </w:rPr>
      </w:pPr>
    </w:p>
    <w:p w14:paraId="49D9EA91" w14:textId="77777777" w:rsidR="00B629CD" w:rsidRDefault="00B629CD" w:rsidP="00E509F5">
      <w:pPr>
        <w:rPr>
          <w:b/>
          <w:bCs/>
          <w:color w:val="000000"/>
        </w:rPr>
      </w:pPr>
    </w:p>
    <w:p w14:paraId="57C16AA7" w14:textId="3F30AFED" w:rsidR="00B629CD" w:rsidRDefault="00B629CD" w:rsidP="00E509F5">
      <w:pPr>
        <w:rPr>
          <w:color w:val="000000"/>
        </w:rPr>
      </w:pPr>
      <w:r w:rsidRPr="00B629CD">
        <w:rPr>
          <w:b/>
          <w:bCs/>
          <w:color w:val="000000"/>
        </w:rPr>
        <w:t>If using an analytic rubric</w:t>
      </w:r>
      <w:r>
        <w:rPr>
          <w:color w:val="000000"/>
        </w:rPr>
        <w:t xml:space="preserve">, to the left of each trait, write the relative importance of the trait based on either points or percentage values. </w:t>
      </w:r>
    </w:p>
    <w:p w14:paraId="1D617776" w14:textId="77777777" w:rsidR="00B629CD" w:rsidRDefault="00B629CD" w:rsidP="00E509F5">
      <w:pPr>
        <w:rPr>
          <w:color w:val="000000"/>
        </w:rPr>
      </w:pPr>
    </w:p>
    <w:p w14:paraId="0F1B7CF0" w14:textId="4821E7AB" w:rsidR="00E509F5" w:rsidRPr="0047276F" w:rsidRDefault="00E509F5" w:rsidP="00E509F5">
      <w:pPr>
        <w:rPr>
          <w:color w:val="000000"/>
        </w:rPr>
      </w:pPr>
      <w:r w:rsidRPr="0047276F">
        <w:rPr>
          <w:color w:val="000000"/>
        </w:rPr>
        <w:t>Use the follo</w:t>
      </w:r>
      <w:r w:rsidR="006B31D6">
        <w:rPr>
          <w:color w:val="000000"/>
        </w:rPr>
        <w:t xml:space="preserve">wing chart to create a rubric. </w:t>
      </w:r>
      <w:r w:rsidRPr="0047276F">
        <w:rPr>
          <w:color w:val="000000"/>
        </w:rPr>
        <w:t>Either fill out one chart for the</w:t>
      </w:r>
      <w:r>
        <w:rPr>
          <w:color w:val="000000"/>
        </w:rPr>
        <w:t xml:space="preserve"> entire assignment (holistic r</w:t>
      </w:r>
      <w:r w:rsidRPr="0047276F">
        <w:rPr>
          <w:color w:val="000000"/>
        </w:rPr>
        <w:t>ubric) or fill out one chart for each trait or learning objective (</w:t>
      </w:r>
      <w:r>
        <w:rPr>
          <w:color w:val="000000"/>
        </w:rPr>
        <w:t>analytic r</w:t>
      </w:r>
      <w:r w:rsidR="006B31D6">
        <w:rPr>
          <w:color w:val="000000"/>
        </w:rPr>
        <w:t>ubric).</w:t>
      </w:r>
    </w:p>
    <w:p w14:paraId="2C94B8FD" w14:textId="77777777" w:rsidR="00E509F5" w:rsidRPr="0047276F" w:rsidRDefault="00E509F5" w:rsidP="00E509F5">
      <w:pPr>
        <w:rPr>
          <w:color w:val="000000"/>
        </w:rPr>
      </w:pPr>
    </w:p>
    <w:p w14:paraId="6089856B" w14:textId="77777777" w:rsidR="00E509F5" w:rsidRPr="0047276F" w:rsidRDefault="00E509F5" w:rsidP="00E509F5">
      <w:pPr>
        <w:rPr>
          <w:color w:val="000000"/>
        </w:rPr>
      </w:pPr>
      <w:r w:rsidRPr="0047276F">
        <w:rPr>
          <w:color w:val="000000"/>
        </w:rPr>
        <w:t xml:space="preserve">Trait / Assignment being </w:t>
      </w:r>
      <w:proofErr w:type="gramStart"/>
      <w:r w:rsidRPr="0047276F">
        <w:rPr>
          <w:color w:val="000000"/>
        </w:rPr>
        <w:t>Assessed</w:t>
      </w:r>
      <w:r w:rsidRPr="00E509F5">
        <w:rPr>
          <w:color w:val="000000"/>
        </w:rPr>
        <w:t>:_</w:t>
      </w:r>
      <w:proofErr w:type="gramEnd"/>
      <w:r w:rsidRPr="00E509F5">
        <w:rPr>
          <w:color w:val="000000"/>
        </w:rPr>
        <w:t>_____________________________________</w:t>
      </w:r>
    </w:p>
    <w:p w14:paraId="16D04CF7" w14:textId="77777777" w:rsidR="00E509F5" w:rsidRPr="0047276F" w:rsidRDefault="00E509F5" w:rsidP="00E509F5">
      <w:pPr>
        <w:rPr>
          <w:color w:val="000000"/>
        </w:rPr>
      </w:pPr>
    </w:p>
    <w:p w14:paraId="50255335" w14:textId="77777777" w:rsidR="00E509F5" w:rsidRPr="0047276F" w:rsidRDefault="00E509F5" w:rsidP="00E509F5">
      <w:pPr>
        <w:ind w:left="-90"/>
        <w:rPr>
          <w:color w:val="000000"/>
        </w:rPr>
      </w:pPr>
      <w:r w:rsidRPr="0047276F">
        <w:rPr>
          <w:color w:val="000000"/>
        </w:rPr>
        <w:t>Grade /</w:t>
      </w:r>
    </w:p>
    <w:p w14:paraId="42F5E9ED" w14:textId="77777777" w:rsidR="00E509F5" w:rsidRPr="0047276F" w:rsidRDefault="00E509F5" w:rsidP="00E509F5">
      <w:pPr>
        <w:ind w:left="-90"/>
        <w:rPr>
          <w:color w:val="000000"/>
        </w:rPr>
      </w:pPr>
      <w:r w:rsidRPr="0047276F">
        <w:rPr>
          <w:color w:val="000000"/>
        </w:rPr>
        <w:t>Points:</w:t>
      </w:r>
      <w:r w:rsidRPr="0047276F">
        <w:rPr>
          <w:color w:val="000000"/>
        </w:rPr>
        <w:tab/>
      </w:r>
      <w:r>
        <w:rPr>
          <w:color w:val="000000"/>
        </w:rPr>
        <w:tab/>
      </w:r>
      <w:r w:rsidRPr="0047276F">
        <w:rPr>
          <w:color w:val="000000"/>
        </w:rPr>
        <w:t>Characteristics: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078"/>
      </w:tblGrid>
      <w:tr w:rsidR="00B629CD" w14:paraId="061497DC" w14:textId="77777777" w:rsidTr="00B629CD">
        <w:trPr>
          <w:trHeight w:val="899"/>
        </w:trPr>
        <w:tc>
          <w:tcPr>
            <w:tcW w:w="1008" w:type="dxa"/>
          </w:tcPr>
          <w:p w14:paraId="2B1B8766" w14:textId="77777777" w:rsidR="00B629CD" w:rsidRDefault="00B629CD" w:rsidP="00E509F5"/>
        </w:tc>
        <w:tc>
          <w:tcPr>
            <w:tcW w:w="8078" w:type="dxa"/>
          </w:tcPr>
          <w:p w14:paraId="5A263037" w14:textId="77777777" w:rsidR="00B629CD" w:rsidRDefault="00B629CD" w:rsidP="00E509F5"/>
        </w:tc>
      </w:tr>
      <w:tr w:rsidR="00B629CD" w14:paraId="0A90FE19" w14:textId="77777777" w:rsidTr="00B629CD">
        <w:trPr>
          <w:trHeight w:val="869"/>
        </w:trPr>
        <w:tc>
          <w:tcPr>
            <w:tcW w:w="1008" w:type="dxa"/>
          </w:tcPr>
          <w:p w14:paraId="5F127949" w14:textId="77777777" w:rsidR="00B629CD" w:rsidRDefault="00B629CD" w:rsidP="00E509F5"/>
        </w:tc>
        <w:tc>
          <w:tcPr>
            <w:tcW w:w="8078" w:type="dxa"/>
          </w:tcPr>
          <w:p w14:paraId="62C3BF5B" w14:textId="77777777" w:rsidR="00B629CD" w:rsidRDefault="00B629CD" w:rsidP="00E509F5"/>
        </w:tc>
      </w:tr>
      <w:tr w:rsidR="00B629CD" w14:paraId="3DA18CCF" w14:textId="77777777" w:rsidTr="00B629CD">
        <w:trPr>
          <w:trHeight w:val="899"/>
        </w:trPr>
        <w:tc>
          <w:tcPr>
            <w:tcW w:w="1008" w:type="dxa"/>
          </w:tcPr>
          <w:p w14:paraId="7770B81B" w14:textId="77777777" w:rsidR="00B629CD" w:rsidRDefault="00B629CD" w:rsidP="00E509F5"/>
        </w:tc>
        <w:tc>
          <w:tcPr>
            <w:tcW w:w="8078" w:type="dxa"/>
          </w:tcPr>
          <w:p w14:paraId="3A53D866" w14:textId="77777777" w:rsidR="00B629CD" w:rsidRDefault="00B629CD" w:rsidP="00E509F5"/>
        </w:tc>
      </w:tr>
      <w:tr w:rsidR="00B629CD" w14:paraId="460C4407" w14:textId="77777777" w:rsidTr="00B629CD">
        <w:trPr>
          <w:trHeight w:val="899"/>
        </w:trPr>
        <w:tc>
          <w:tcPr>
            <w:tcW w:w="1008" w:type="dxa"/>
          </w:tcPr>
          <w:p w14:paraId="79A3AD2C" w14:textId="77777777" w:rsidR="00B629CD" w:rsidRDefault="00B629CD" w:rsidP="00E509F5"/>
        </w:tc>
        <w:tc>
          <w:tcPr>
            <w:tcW w:w="8078" w:type="dxa"/>
          </w:tcPr>
          <w:p w14:paraId="1737783C" w14:textId="77777777" w:rsidR="00B629CD" w:rsidRDefault="00B629CD" w:rsidP="00E509F5"/>
        </w:tc>
      </w:tr>
      <w:tr w:rsidR="00B629CD" w14:paraId="137D6BC7" w14:textId="77777777" w:rsidTr="00B629CD">
        <w:trPr>
          <w:trHeight w:val="869"/>
        </w:trPr>
        <w:tc>
          <w:tcPr>
            <w:tcW w:w="1008" w:type="dxa"/>
          </w:tcPr>
          <w:p w14:paraId="5F9A9D27" w14:textId="77777777" w:rsidR="00B629CD" w:rsidRDefault="00B629CD" w:rsidP="00E509F5"/>
        </w:tc>
        <w:tc>
          <w:tcPr>
            <w:tcW w:w="8078" w:type="dxa"/>
          </w:tcPr>
          <w:p w14:paraId="498BCE7D" w14:textId="77777777" w:rsidR="00B629CD" w:rsidRDefault="00B629CD" w:rsidP="00E509F5"/>
        </w:tc>
      </w:tr>
    </w:tbl>
    <w:p w14:paraId="04EC8663" w14:textId="77777777" w:rsidR="00E509F5" w:rsidRPr="00E509F5" w:rsidRDefault="00E509F5" w:rsidP="00E509F5"/>
    <w:sectPr w:rsidR="00E509F5" w:rsidRPr="00E509F5" w:rsidSect="0088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657"/>
    <w:rsid w:val="00112665"/>
    <w:rsid w:val="0047276F"/>
    <w:rsid w:val="006B31D6"/>
    <w:rsid w:val="007C2657"/>
    <w:rsid w:val="00882AE3"/>
    <w:rsid w:val="00B42501"/>
    <w:rsid w:val="00B629CD"/>
    <w:rsid w:val="00DF3922"/>
    <w:rsid w:val="00E5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469E1"/>
  <w14:defaultImageDpi w14:val="0"/>
  <w15:docId w15:val="{39B753AB-4A61-3C40-8B5C-9066C06B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657"/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09F5"/>
    <w:pPr>
      <w:keepNext/>
      <w:spacing w:after="120"/>
      <w:jc w:val="center"/>
      <w:outlineLvl w:val="0"/>
    </w:pPr>
    <w:rPr>
      <w:rFonts w:ascii="Palatino Linotype" w:hAnsi="Palatino Linotype" w:cs="Palatino Linotype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2657"/>
    <w:pPr>
      <w:keepNext/>
      <w:spacing w:before="120" w:after="60"/>
      <w:outlineLvl w:val="1"/>
    </w:pPr>
    <w:rPr>
      <w:rFonts w:ascii="Palatino Linotype" w:hAnsi="Palatino Linotype" w:cs="Palatino Linotype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2657"/>
    <w:pPr>
      <w:keepNext/>
      <w:spacing w:before="80" w:after="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B6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hytbrkpyn\My%20Documents\kims-wor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Settings\whytbrkpyn\My Documents\kims-word-template.dot</Template>
  <TotalTime>5</TotalTime>
  <Pages>1</Pages>
  <Words>151</Words>
  <Characters>862</Characters>
  <Application>Microsoft Office Word</Application>
  <DocSecurity>0</DocSecurity>
  <Lines>7</Lines>
  <Paragraphs>2</Paragraphs>
  <ScaleCrop>false</ScaleCrop>
  <Company>UC Berkeley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Worksheet</dc:title>
  <dc:subject/>
  <dc:creator>Kim Starr-Reid</dc:creator>
  <cp:keywords/>
  <dc:description/>
  <cp:lastModifiedBy>Vincent Su</cp:lastModifiedBy>
  <cp:revision>3</cp:revision>
  <dcterms:created xsi:type="dcterms:W3CDTF">2012-11-29T18:13:00Z</dcterms:created>
  <dcterms:modified xsi:type="dcterms:W3CDTF">2023-06-17T18:18:00Z</dcterms:modified>
</cp:coreProperties>
</file>